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59" w14:textId="77777777" w:rsidR="00FC2263" w:rsidRPr="00BA743D" w:rsidRDefault="00573D38">
      <w:pPr>
        <w:rPr>
          <w:rFonts w:ascii="Century Gothic" w:hAnsi="Century Gothic"/>
          <w:sz w:val="20"/>
          <w:szCs w:val="20"/>
        </w:rPr>
      </w:pPr>
      <w:r w:rsidRPr="00BA743D">
        <w:rPr>
          <w:rFonts w:ascii="Century Gothic" w:hAnsi="Century Gothic"/>
          <w:sz w:val="20"/>
          <w:szCs w:val="20"/>
        </w:rPr>
        <w:t xml:space="preserve"> </w:t>
      </w:r>
    </w:p>
    <w:p w14:paraId="279C3794" w14:textId="77777777" w:rsidR="00FC2263" w:rsidRPr="00BA743D" w:rsidRDefault="00FC2263">
      <w:pPr>
        <w:rPr>
          <w:rFonts w:ascii="Century Gothic" w:hAnsi="Century Gothic"/>
          <w:sz w:val="20"/>
          <w:szCs w:val="20"/>
        </w:rPr>
      </w:pPr>
    </w:p>
    <w:p w14:paraId="2F0CE024" w14:textId="77777777" w:rsidR="00FC2263" w:rsidRPr="00BA743D" w:rsidRDefault="00FC2263">
      <w:pPr>
        <w:rPr>
          <w:rFonts w:ascii="Century Gothic" w:hAnsi="Century Gothic"/>
          <w:sz w:val="20"/>
          <w:szCs w:val="20"/>
        </w:rPr>
      </w:pPr>
    </w:p>
    <w:p w14:paraId="1BFF8179" w14:textId="03411880" w:rsidR="00FC2263" w:rsidRPr="0003314A" w:rsidRDefault="00545A52" w:rsidP="0003314A">
      <w:pPr>
        <w:ind w:left="3828"/>
        <w:jc w:val="center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 xml:space="preserve">Paris, le </w:t>
      </w:r>
      <w:r w:rsidR="00152201">
        <w:rPr>
          <w:rFonts w:ascii="Century Gothic" w:hAnsi="Century Gothic"/>
          <w:sz w:val="22"/>
          <w:szCs w:val="22"/>
        </w:rPr>
        <w:t>29 juin 2020</w:t>
      </w:r>
    </w:p>
    <w:p w14:paraId="3416C1DE" w14:textId="77777777" w:rsidR="00FC2263" w:rsidRPr="0003314A" w:rsidRDefault="00FC2263" w:rsidP="00FC2263">
      <w:pPr>
        <w:jc w:val="right"/>
        <w:rPr>
          <w:rFonts w:ascii="Century Gothic" w:hAnsi="Century Gothic"/>
          <w:sz w:val="22"/>
          <w:szCs w:val="22"/>
        </w:rPr>
      </w:pPr>
    </w:p>
    <w:p w14:paraId="6818435A" w14:textId="77777777" w:rsidR="00FC2263" w:rsidRPr="0003314A" w:rsidRDefault="00FC2263" w:rsidP="00FC2263">
      <w:pPr>
        <w:jc w:val="right"/>
        <w:rPr>
          <w:rFonts w:ascii="Century Gothic" w:hAnsi="Century Gothic"/>
          <w:sz w:val="22"/>
          <w:szCs w:val="22"/>
        </w:rPr>
      </w:pPr>
    </w:p>
    <w:p w14:paraId="05DCCE82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Madame, Monsieur,</w:t>
      </w:r>
    </w:p>
    <w:p w14:paraId="02EAF98B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</w:p>
    <w:p w14:paraId="0B73F256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</w:p>
    <w:p w14:paraId="7A24807E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Chaque année, notre établissement célèbre la Messe de rentrée e</w:t>
      </w:r>
      <w:r w:rsidR="00583B8F" w:rsidRPr="0003314A">
        <w:rPr>
          <w:rFonts w:ascii="Century Gothic" w:hAnsi="Century Gothic"/>
          <w:sz w:val="22"/>
          <w:szCs w:val="22"/>
        </w:rPr>
        <w:t>n l’honneur de la Saint-Vincent-de-</w:t>
      </w:r>
      <w:r w:rsidRPr="0003314A">
        <w:rPr>
          <w:rFonts w:ascii="Century Gothic" w:hAnsi="Century Gothic"/>
          <w:sz w:val="22"/>
          <w:szCs w:val="22"/>
        </w:rPr>
        <w:t>Paul. Il s’agit d’un temps fort pour l’ensemble des élèves de l’établissement (Primaire, Collège, Lycée Général et Technologique, Lycée Professionnelle et Supérieur).</w:t>
      </w:r>
    </w:p>
    <w:p w14:paraId="65625BE5" w14:textId="77777777" w:rsidR="00CC09CF" w:rsidRPr="0003314A" w:rsidRDefault="00CC09CF" w:rsidP="00FC2263">
      <w:pPr>
        <w:jc w:val="both"/>
        <w:rPr>
          <w:rFonts w:ascii="Century Gothic" w:hAnsi="Century Gothic"/>
          <w:sz w:val="22"/>
          <w:szCs w:val="22"/>
        </w:rPr>
      </w:pPr>
    </w:p>
    <w:p w14:paraId="096C541C" w14:textId="30D8089E" w:rsidR="00CC09CF" w:rsidRPr="0003314A" w:rsidRDefault="00CC09CF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 xml:space="preserve">Elle aura lieu le </w:t>
      </w:r>
      <w:r w:rsidR="00605DA6" w:rsidRPr="0003314A">
        <w:rPr>
          <w:rFonts w:ascii="Century Gothic" w:hAnsi="Century Gothic"/>
          <w:b/>
          <w:sz w:val="22"/>
          <w:szCs w:val="22"/>
        </w:rPr>
        <w:t xml:space="preserve">mardi </w:t>
      </w:r>
      <w:r w:rsidR="00152201">
        <w:rPr>
          <w:rFonts w:ascii="Century Gothic" w:hAnsi="Century Gothic"/>
          <w:b/>
          <w:sz w:val="22"/>
          <w:szCs w:val="22"/>
        </w:rPr>
        <w:t>06</w:t>
      </w:r>
      <w:r w:rsidR="00605DA6" w:rsidRPr="0003314A">
        <w:rPr>
          <w:rFonts w:ascii="Century Gothic" w:hAnsi="Century Gothic"/>
          <w:b/>
          <w:sz w:val="22"/>
          <w:szCs w:val="22"/>
        </w:rPr>
        <w:t xml:space="preserve"> octobre à 12</w:t>
      </w:r>
      <w:r w:rsidRPr="0003314A">
        <w:rPr>
          <w:rFonts w:ascii="Century Gothic" w:hAnsi="Century Gothic"/>
          <w:b/>
          <w:sz w:val="22"/>
          <w:szCs w:val="22"/>
        </w:rPr>
        <w:t>h30</w:t>
      </w:r>
      <w:r w:rsidRPr="0003314A">
        <w:rPr>
          <w:rFonts w:ascii="Century Gothic" w:hAnsi="Century Gothic"/>
          <w:sz w:val="22"/>
          <w:szCs w:val="22"/>
        </w:rPr>
        <w:t xml:space="preserve"> en l’Eglise de Sainte-Anne-de-la-Butte-aux-Cailles, </w:t>
      </w:r>
      <w:r w:rsidR="0003314A">
        <w:rPr>
          <w:rFonts w:ascii="Century Gothic" w:hAnsi="Century Gothic"/>
          <w:sz w:val="22"/>
          <w:szCs w:val="22"/>
        </w:rPr>
        <w:br/>
      </w:r>
      <w:r w:rsidRPr="0003314A">
        <w:rPr>
          <w:rFonts w:ascii="Century Gothic" w:hAnsi="Century Gothic"/>
          <w:sz w:val="22"/>
          <w:szCs w:val="22"/>
        </w:rPr>
        <w:t>188 rue de Tolbiac, Paris 13</w:t>
      </w:r>
      <w:r w:rsidRPr="0003314A">
        <w:rPr>
          <w:rFonts w:ascii="Century Gothic" w:hAnsi="Century Gothic"/>
          <w:sz w:val="22"/>
          <w:szCs w:val="22"/>
          <w:vertAlign w:val="superscript"/>
        </w:rPr>
        <w:t>e</w:t>
      </w:r>
      <w:r w:rsidRPr="0003314A">
        <w:rPr>
          <w:rFonts w:ascii="Century Gothic" w:hAnsi="Century Gothic"/>
          <w:sz w:val="22"/>
          <w:szCs w:val="22"/>
        </w:rPr>
        <w:t>.</w:t>
      </w:r>
    </w:p>
    <w:p w14:paraId="1BE36993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</w:p>
    <w:p w14:paraId="7E55F71A" w14:textId="77777777" w:rsidR="00FC2263" w:rsidRPr="0003314A" w:rsidRDefault="00FC2263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Tous les élèves</w:t>
      </w:r>
      <w:r w:rsidR="00CC09CF" w:rsidRPr="0003314A">
        <w:rPr>
          <w:rFonts w:ascii="Century Gothic" w:hAnsi="Century Gothic"/>
          <w:sz w:val="22"/>
          <w:szCs w:val="22"/>
        </w:rPr>
        <w:t>,</w:t>
      </w:r>
      <w:r w:rsidRPr="0003314A">
        <w:rPr>
          <w:rFonts w:ascii="Century Gothic" w:hAnsi="Century Gothic"/>
          <w:sz w:val="22"/>
          <w:szCs w:val="22"/>
        </w:rPr>
        <w:t xml:space="preserve"> chrétiens ou non, sont invités à cette célébration.</w:t>
      </w:r>
      <w:r w:rsidR="00CC09CF" w:rsidRPr="0003314A">
        <w:rPr>
          <w:rFonts w:ascii="Century Gothic" w:hAnsi="Century Gothic"/>
          <w:sz w:val="22"/>
          <w:szCs w:val="22"/>
        </w:rPr>
        <w:t xml:space="preserve"> </w:t>
      </w:r>
    </w:p>
    <w:p w14:paraId="42F5A452" w14:textId="77777777" w:rsidR="00CC09CF" w:rsidRPr="0003314A" w:rsidRDefault="00CC09CF" w:rsidP="00FC2263">
      <w:pPr>
        <w:jc w:val="both"/>
        <w:rPr>
          <w:rFonts w:ascii="Century Gothic" w:hAnsi="Century Gothic"/>
          <w:sz w:val="22"/>
          <w:szCs w:val="22"/>
        </w:rPr>
      </w:pPr>
    </w:p>
    <w:p w14:paraId="64ADABA3" w14:textId="75CFCEF5" w:rsidR="00CC09CF" w:rsidRPr="0003314A" w:rsidRDefault="00CC09CF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 xml:space="preserve">Les collégiens inscrits en catéchèse et tous ceux qui apporteront l’autorisation parentale d’y participer se retrouveront à </w:t>
      </w:r>
      <w:r w:rsidRPr="0003314A">
        <w:rPr>
          <w:rFonts w:ascii="Century Gothic" w:hAnsi="Century Gothic"/>
          <w:b/>
          <w:sz w:val="22"/>
          <w:szCs w:val="22"/>
        </w:rPr>
        <w:t>1</w:t>
      </w:r>
      <w:r w:rsidR="00605DA6" w:rsidRPr="0003314A">
        <w:rPr>
          <w:rFonts w:ascii="Century Gothic" w:hAnsi="Century Gothic"/>
          <w:b/>
          <w:sz w:val="22"/>
          <w:szCs w:val="22"/>
        </w:rPr>
        <w:t>2</w:t>
      </w:r>
      <w:r w:rsidRPr="0003314A">
        <w:rPr>
          <w:rFonts w:ascii="Century Gothic" w:hAnsi="Century Gothic"/>
          <w:b/>
          <w:sz w:val="22"/>
          <w:szCs w:val="22"/>
        </w:rPr>
        <w:t>h10</w:t>
      </w:r>
      <w:r w:rsidRPr="0003314A">
        <w:rPr>
          <w:rFonts w:ascii="Century Gothic" w:hAnsi="Century Gothic"/>
          <w:sz w:val="22"/>
          <w:szCs w:val="22"/>
        </w:rPr>
        <w:t xml:space="preserve"> pour partir à l’église, accompagnés par des professeurs et leurs animateurs en pastorale :</w:t>
      </w:r>
    </w:p>
    <w:p w14:paraId="759E81D9" w14:textId="77777777" w:rsidR="00CC09CF" w:rsidRPr="0003314A" w:rsidRDefault="00583B8F" w:rsidP="00CC09CF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03314A">
        <w:rPr>
          <w:rFonts w:ascii="Century Gothic" w:hAnsi="Century Gothic"/>
          <w:sz w:val="22"/>
          <w:szCs w:val="22"/>
        </w:rPr>
        <w:t>d</w:t>
      </w:r>
      <w:r w:rsidR="00CC09CF" w:rsidRPr="0003314A">
        <w:rPr>
          <w:rFonts w:ascii="Century Gothic" w:hAnsi="Century Gothic"/>
          <w:sz w:val="22"/>
          <w:szCs w:val="22"/>
        </w:rPr>
        <w:t>evant</w:t>
      </w:r>
      <w:proofErr w:type="gramEnd"/>
      <w:r w:rsidR="00CC09CF" w:rsidRPr="0003314A">
        <w:rPr>
          <w:rFonts w:ascii="Century Gothic" w:hAnsi="Century Gothic"/>
          <w:sz w:val="22"/>
          <w:szCs w:val="22"/>
        </w:rPr>
        <w:t xml:space="preserve"> leur classe pour les 6</w:t>
      </w:r>
      <w:r w:rsidR="00CC09CF" w:rsidRPr="0003314A">
        <w:rPr>
          <w:rFonts w:ascii="Century Gothic" w:hAnsi="Century Gothic"/>
          <w:sz w:val="22"/>
          <w:szCs w:val="22"/>
          <w:vertAlign w:val="superscript"/>
        </w:rPr>
        <w:t>e</w:t>
      </w:r>
      <w:r w:rsidR="00CC09CF" w:rsidRPr="0003314A">
        <w:rPr>
          <w:rFonts w:ascii="Century Gothic" w:hAnsi="Century Gothic"/>
          <w:sz w:val="22"/>
          <w:szCs w:val="22"/>
        </w:rPr>
        <w:t xml:space="preserve"> et 5</w:t>
      </w:r>
      <w:r w:rsidR="00CC09CF" w:rsidRPr="0003314A">
        <w:rPr>
          <w:rFonts w:ascii="Century Gothic" w:hAnsi="Century Gothic"/>
          <w:sz w:val="22"/>
          <w:szCs w:val="22"/>
          <w:vertAlign w:val="superscript"/>
        </w:rPr>
        <w:t>e</w:t>
      </w:r>
    </w:p>
    <w:p w14:paraId="5CE868C7" w14:textId="77777777" w:rsidR="00CC09CF" w:rsidRPr="0003314A" w:rsidRDefault="00583B8F" w:rsidP="00CC09CF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proofErr w:type="gramStart"/>
      <w:r w:rsidRPr="0003314A">
        <w:rPr>
          <w:rFonts w:ascii="Century Gothic" w:hAnsi="Century Gothic"/>
          <w:sz w:val="22"/>
          <w:szCs w:val="22"/>
        </w:rPr>
        <w:t>d</w:t>
      </w:r>
      <w:r w:rsidR="00CC09CF" w:rsidRPr="0003314A">
        <w:rPr>
          <w:rFonts w:ascii="Century Gothic" w:hAnsi="Century Gothic"/>
          <w:sz w:val="22"/>
          <w:szCs w:val="22"/>
        </w:rPr>
        <w:t>evant</w:t>
      </w:r>
      <w:proofErr w:type="gramEnd"/>
      <w:r w:rsidR="00CC09CF" w:rsidRPr="0003314A">
        <w:rPr>
          <w:rFonts w:ascii="Century Gothic" w:hAnsi="Century Gothic"/>
          <w:sz w:val="22"/>
          <w:szCs w:val="22"/>
        </w:rPr>
        <w:t xml:space="preserve"> la guérite pour les 4</w:t>
      </w:r>
      <w:r w:rsidR="00CC09CF" w:rsidRPr="0003314A">
        <w:rPr>
          <w:rFonts w:ascii="Century Gothic" w:hAnsi="Century Gothic"/>
          <w:sz w:val="22"/>
          <w:szCs w:val="22"/>
          <w:vertAlign w:val="superscript"/>
        </w:rPr>
        <w:t>e</w:t>
      </w:r>
      <w:r w:rsidR="00CC09CF" w:rsidRPr="0003314A">
        <w:rPr>
          <w:rFonts w:ascii="Century Gothic" w:hAnsi="Century Gothic"/>
          <w:sz w:val="22"/>
          <w:szCs w:val="22"/>
        </w:rPr>
        <w:t xml:space="preserve"> et 3</w:t>
      </w:r>
      <w:r w:rsidR="00CC09CF" w:rsidRPr="0003314A">
        <w:rPr>
          <w:rFonts w:ascii="Century Gothic" w:hAnsi="Century Gothic"/>
          <w:sz w:val="22"/>
          <w:szCs w:val="22"/>
          <w:vertAlign w:val="superscript"/>
        </w:rPr>
        <w:t>e</w:t>
      </w:r>
    </w:p>
    <w:p w14:paraId="5B087960" w14:textId="77777777" w:rsidR="00CC09CF" w:rsidRPr="0003314A" w:rsidRDefault="00CC09CF" w:rsidP="00CC09CF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14:paraId="6F2544F8" w14:textId="77777777" w:rsidR="00CC09CF" w:rsidRPr="0003314A" w:rsidRDefault="00CC09CF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A l’issue de la messe, les jeunes reviendront dans l’établissement avec leurs accompagnateurs.</w:t>
      </w:r>
    </w:p>
    <w:p w14:paraId="03D3C9EB" w14:textId="77777777" w:rsidR="00CC09CF" w:rsidRPr="0003314A" w:rsidRDefault="00CC09CF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</w:p>
    <w:p w14:paraId="59F205D5" w14:textId="77777777" w:rsidR="00CC09CF" w:rsidRPr="0003314A" w:rsidRDefault="009A2029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Sentiments dévoués</w:t>
      </w:r>
    </w:p>
    <w:p w14:paraId="34D6A0DC" w14:textId="77777777" w:rsidR="009A2029" w:rsidRPr="0003314A" w:rsidRDefault="009A2029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</w:p>
    <w:p w14:paraId="28E5E1A7" w14:textId="4F4C8B85" w:rsidR="009A2029" w:rsidRPr="0003314A" w:rsidRDefault="009A2029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B. CHIBANI-MANDEVILLE</w:t>
      </w:r>
      <w:r w:rsidRPr="0003314A">
        <w:rPr>
          <w:rFonts w:ascii="Century Gothic" w:hAnsi="Century Gothic"/>
          <w:sz w:val="22"/>
          <w:szCs w:val="22"/>
        </w:rPr>
        <w:tab/>
      </w:r>
      <w:r w:rsidR="00BA743D" w:rsidRPr="0003314A">
        <w:rPr>
          <w:rFonts w:ascii="Century Gothic" w:hAnsi="Century Gothic"/>
          <w:sz w:val="22"/>
          <w:szCs w:val="22"/>
        </w:rPr>
        <w:tab/>
      </w:r>
      <w:r w:rsidR="00BA743D"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>V. SARRAZIN</w:t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="0003314A" w:rsidRPr="0003314A">
        <w:rPr>
          <w:rFonts w:ascii="Century Gothic" w:hAnsi="Century Gothic"/>
          <w:sz w:val="22"/>
          <w:szCs w:val="22"/>
        </w:rPr>
        <w:t xml:space="preserve">                       </w:t>
      </w:r>
      <w:r w:rsidRPr="0003314A">
        <w:rPr>
          <w:rFonts w:ascii="Century Gothic" w:hAnsi="Century Gothic"/>
          <w:sz w:val="22"/>
          <w:szCs w:val="22"/>
        </w:rPr>
        <w:t>A. CARBONNE</w:t>
      </w:r>
    </w:p>
    <w:p w14:paraId="160E9352" w14:textId="62484982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Directrice-coordinatrice</w:t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="0003314A" w:rsidRPr="0003314A">
        <w:rPr>
          <w:rFonts w:ascii="Century Gothic" w:hAnsi="Century Gothic"/>
          <w:sz w:val="22"/>
          <w:szCs w:val="22"/>
        </w:rPr>
        <w:t xml:space="preserve">     </w:t>
      </w:r>
      <w:r w:rsidRPr="0003314A">
        <w:rPr>
          <w:rFonts w:ascii="Century Gothic" w:hAnsi="Century Gothic"/>
          <w:sz w:val="22"/>
          <w:szCs w:val="22"/>
        </w:rPr>
        <w:t>Responsable Collège</w:t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  <w:t>Référente</w:t>
      </w:r>
      <w:r w:rsidR="0003314A">
        <w:rPr>
          <w:rFonts w:ascii="Century Gothic" w:hAnsi="Century Gothic"/>
          <w:sz w:val="22"/>
          <w:szCs w:val="22"/>
        </w:rPr>
        <w:t xml:space="preserve"> </w:t>
      </w:r>
      <w:r w:rsidRPr="0003314A">
        <w:rPr>
          <w:rFonts w:ascii="Century Gothic" w:hAnsi="Century Gothic"/>
          <w:sz w:val="22"/>
          <w:szCs w:val="22"/>
        </w:rPr>
        <w:t>pastorale Collège</w:t>
      </w:r>
    </w:p>
    <w:p w14:paraId="4836677D" w14:textId="12237639" w:rsidR="009A2029" w:rsidRPr="00BA743D" w:rsidRDefault="009A2029" w:rsidP="00CC09CF">
      <w:pPr>
        <w:pStyle w:val="Paragraphedeliste"/>
        <w:pBdr>
          <w:bottom w:val="single" w:sz="6" w:space="1" w:color="auto"/>
        </w:pBdr>
        <w:ind w:left="0"/>
        <w:jc w:val="both"/>
        <w:rPr>
          <w:rFonts w:ascii="Century Gothic" w:hAnsi="Century Gothic"/>
          <w:sz w:val="20"/>
          <w:szCs w:val="20"/>
        </w:rPr>
      </w:pPr>
    </w:p>
    <w:p w14:paraId="757B1211" w14:textId="77777777" w:rsidR="00605DA6" w:rsidRPr="00BA743D" w:rsidRDefault="00605DA6" w:rsidP="00CC09CF">
      <w:pPr>
        <w:pStyle w:val="Paragraphedeliste"/>
        <w:pBdr>
          <w:bottom w:val="single" w:sz="6" w:space="1" w:color="auto"/>
        </w:pBdr>
        <w:ind w:left="0"/>
        <w:jc w:val="both"/>
        <w:rPr>
          <w:rFonts w:ascii="Century Gothic" w:hAnsi="Century Gothic"/>
          <w:sz w:val="20"/>
          <w:szCs w:val="20"/>
        </w:rPr>
      </w:pPr>
    </w:p>
    <w:p w14:paraId="6A2CF0D0" w14:textId="77777777" w:rsidR="009A2029" w:rsidRPr="0003314A" w:rsidRDefault="009A2029" w:rsidP="00CC09CF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</w:p>
    <w:p w14:paraId="591F4390" w14:textId="77777777" w:rsidR="009A2029" w:rsidRPr="0003314A" w:rsidRDefault="009A2029" w:rsidP="009A2029">
      <w:pPr>
        <w:pStyle w:val="Paragraphedeliste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03314A">
        <w:rPr>
          <w:rFonts w:ascii="Century Gothic" w:hAnsi="Century Gothic"/>
          <w:b/>
          <w:sz w:val="22"/>
          <w:szCs w:val="22"/>
        </w:rPr>
        <w:t>COUPON-REPONSE pour tous les élèves à remettre AU PROFESSEUR PRINCIPAL</w:t>
      </w:r>
    </w:p>
    <w:p w14:paraId="1F6FC9A6" w14:textId="41CB386F" w:rsidR="009A2029" w:rsidRPr="0003314A" w:rsidRDefault="009A2029" w:rsidP="009A2029">
      <w:pPr>
        <w:pStyle w:val="Paragraphedeliste"/>
        <w:ind w:left="0"/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03314A">
        <w:rPr>
          <w:rFonts w:ascii="Century Gothic" w:hAnsi="Century Gothic"/>
          <w:b/>
          <w:sz w:val="22"/>
          <w:szCs w:val="22"/>
        </w:rPr>
        <w:t>pour</w:t>
      </w:r>
      <w:proofErr w:type="gramEnd"/>
      <w:r w:rsidRPr="0003314A">
        <w:rPr>
          <w:rFonts w:ascii="Century Gothic" w:hAnsi="Century Gothic"/>
          <w:b/>
          <w:sz w:val="22"/>
          <w:szCs w:val="22"/>
        </w:rPr>
        <w:t xml:space="preserve"> le </w:t>
      </w:r>
      <w:r w:rsidR="00152201">
        <w:rPr>
          <w:rFonts w:ascii="Century Gothic" w:hAnsi="Century Gothic"/>
          <w:b/>
          <w:sz w:val="22"/>
          <w:szCs w:val="22"/>
        </w:rPr>
        <w:t>mardi 1er</w:t>
      </w:r>
      <w:r w:rsidR="00605DA6" w:rsidRPr="0003314A">
        <w:rPr>
          <w:rFonts w:ascii="Century Gothic" w:hAnsi="Century Gothic"/>
          <w:b/>
          <w:sz w:val="22"/>
          <w:szCs w:val="22"/>
        </w:rPr>
        <w:t xml:space="preserve"> septembre</w:t>
      </w:r>
      <w:r w:rsidRPr="0003314A">
        <w:rPr>
          <w:rFonts w:ascii="Century Gothic" w:hAnsi="Century Gothic"/>
          <w:b/>
          <w:sz w:val="22"/>
          <w:szCs w:val="22"/>
        </w:rPr>
        <w:t xml:space="preserve"> au plus tard</w:t>
      </w:r>
    </w:p>
    <w:p w14:paraId="1E97B315" w14:textId="77777777" w:rsidR="009A2029" w:rsidRPr="0003314A" w:rsidRDefault="009A2029" w:rsidP="009A2029">
      <w:pPr>
        <w:pStyle w:val="Paragraphedeliste"/>
        <w:ind w:left="0"/>
        <w:jc w:val="center"/>
        <w:rPr>
          <w:rFonts w:ascii="Century Gothic" w:hAnsi="Century Gothic"/>
          <w:sz w:val="22"/>
          <w:szCs w:val="22"/>
        </w:rPr>
      </w:pPr>
    </w:p>
    <w:p w14:paraId="3CBDF4EF" w14:textId="10144F95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 xml:space="preserve">Madame, Monsieur </w:t>
      </w:r>
      <w:r w:rsidRPr="0003314A">
        <w:rPr>
          <w:rFonts w:ascii="Century Gothic" w:hAnsi="Century Gothic"/>
          <w:sz w:val="14"/>
          <w:szCs w:val="14"/>
        </w:rPr>
        <w:t>………………………………………………………………………….</w:t>
      </w:r>
      <w:r w:rsidR="0003314A" w:rsidRPr="0003314A">
        <w:rPr>
          <w:rFonts w:ascii="Century Gothic" w:hAnsi="Century Gothic"/>
          <w:sz w:val="14"/>
          <w:szCs w:val="14"/>
        </w:rPr>
        <w:t>.........................</w:t>
      </w:r>
      <w:r w:rsidR="0003314A">
        <w:rPr>
          <w:rFonts w:ascii="Century Gothic" w:hAnsi="Century Gothic"/>
          <w:sz w:val="14"/>
          <w:szCs w:val="14"/>
        </w:rPr>
        <w:t>.............................................................................</w:t>
      </w:r>
    </w:p>
    <w:p w14:paraId="5E6A5987" w14:textId="77777777" w:rsidR="009A2029" w:rsidRPr="0003314A" w:rsidRDefault="009A2029" w:rsidP="009A2029">
      <w:pPr>
        <w:pStyle w:val="Paragraphedeliste"/>
        <w:ind w:left="0"/>
        <w:jc w:val="both"/>
        <w:rPr>
          <w:rFonts w:ascii="Century Gothic" w:hAnsi="Century Gothic"/>
          <w:sz w:val="22"/>
          <w:szCs w:val="22"/>
        </w:rPr>
      </w:pPr>
    </w:p>
    <w:p w14:paraId="30F96EAE" w14:textId="52DFFA9A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 xml:space="preserve">Responsable légal de </w:t>
      </w:r>
      <w:r w:rsidRPr="0003314A">
        <w:rPr>
          <w:rFonts w:ascii="Century Gothic" w:hAnsi="Century Gothic"/>
          <w:sz w:val="14"/>
          <w:szCs w:val="14"/>
        </w:rPr>
        <w:t>……………………………………………………………………………………………</w:t>
      </w:r>
      <w:r w:rsidR="0003314A">
        <w:rPr>
          <w:rFonts w:ascii="Century Gothic" w:hAnsi="Century Gothic"/>
          <w:sz w:val="14"/>
          <w:szCs w:val="14"/>
        </w:rPr>
        <w:t>…………………………………………………….</w:t>
      </w:r>
    </w:p>
    <w:p w14:paraId="6C17CC7F" w14:textId="77777777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</w:p>
    <w:p w14:paraId="680D0252" w14:textId="47D2F0EC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Elève en classe de (merci de pré</w:t>
      </w:r>
      <w:r w:rsidR="0003314A" w:rsidRPr="0003314A">
        <w:rPr>
          <w:rFonts w:ascii="Century Gothic" w:hAnsi="Century Gothic"/>
          <w:sz w:val="22"/>
          <w:szCs w:val="22"/>
        </w:rPr>
        <w:t>ciser le niveau et le nom de la cl</w:t>
      </w:r>
      <w:r w:rsidR="0003314A">
        <w:rPr>
          <w:rFonts w:ascii="Century Gothic" w:hAnsi="Century Gothic"/>
          <w:sz w:val="22"/>
          <w:szCs w:val="22"/>
        </w:rPr>
        <w:t xml:space="preserve">asse) </w:t>
      </w:r>
      <w:r w:rsidR="0003314A" w:rsidRPr="0003314A">
        <w:rPr>
          <w:rFonts w:ascii="Century Gothic" w:hAnsi="Century Gothic"/>
          <w:sz w:val="14"/>
          <w:szCs w:val="14"/>
        </w:rPr>
        <w:t>………………………</w:t>
      </w:r>
      <w:r w:rsidR="0003314A">
        <w:rPr>
          <w:rFonts w:ascii="Century Gothic" w:hAnsi="Century Gothic"/>
          <w:sz w:val="14"/>
          <w:szCs w:val="14"/>
        </w:rPr>
        <w:t>……………</w:t>
      </w:r>
      <w:proofErr w:type="gramStart"/>
      <w:r w:rsidR="0003314A">
        <w:rPr>
          <w:rFonts w:ascii="Century Gothic" w:hAnsi="Century Gothic"/>
          <w:sz w:val="14"/>
          <w:szCs w:val="14"/>
        </w:rPr>
        <w:t>…….</w:t>
      </w:r>
      <w:proofErr w:type="gramEnd"/>
      <w:r w:rsidR="0003314A" w:rsidRPr="0003314A">
        <w:rPr>
          <w:rFonts w:ascii="Century Gothic" w:hAnsi="Century Gothic"/>
          <w:sz w:val="14"/>
          <w:szCs w:val="14"/>
        </w:rPr>
        <w:t>……..</w:t>
      </w:r>
    </w:p>
    <w:p w14:paraId="561EEA11" w14:textId="77777777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</w:p>
    <w:p w14:paraId="7B0665B0" w14:textId="5C24D850" w:rsidR="009A2029" w:rsidRPr="0003314A" w:rsidRDefault="009A2029" w:rsidP="0003314A">
      <w:pPr>
        <w:pStyle w:val="Paragraphedeliste"/>
        <w:ind w:left="0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32"/>
          <w:szCs w:val="32"/>
        </w:rPr>
        <w:t>□</w:t>
      </w:r>
      <w:r w:rsidRPr="0003314A">
        <w:rPr>
          <w:rFonts w:ascii="Century Gothic" w:hAnsi="Century Gothic"/>
          <w:sz w:val="22"/>
          <w:szCs w:val="22"/>
        </w:rPr>
        <w:tab/>
        <w:t xml:space="preserve">Autorise mon fils/ma fille à se rendre à la Messe </w:t>
      </w:r>
      <w:r w:rsidRPr="0003314A">
        <w:rPr>
          <w:rFonts w:ascii="Century Gothic" w:hAnsi="Century Gothic"/>
          <w:b/>
          <w:sz w:val="22"/>
          <w:szCs w:val="22"/>
        </w:rPr>
        <w:t xml:space="preserve">du </w:t>
      </w:r>
      <w:r w:rsidR="00605DA6" w:rsidRPr="0003314A">
        <w:rPr>
          <w:rFonts w:ascii="Century Gothic" w:hAnsi="Century Gothic"/>
          <w:b/>
          <w:sz w:val="22"/>
          <w:szCs w:val="22"/>
        </w:rPr>
        <w:t xml:space="preserve">mardi </w:t>
      </w:r>
      <w:r w:rsidR="00152201">
        <w:rPr>
          <w:rFonts w:ascii="Century Gothic" w:hAnsi="Century Gothic"/>
          <w:b/>
          <w:sz w:val="22"/>
          <w:szCs w:val="22"/>
        </w:rPr>
        <w:t>06</w:t>
      </w:r>
      <w:r w:rsidR="00605DA6" w:rsidRPr="0003314A">
        <w:rPr>
          <w:rFonts w:ascii="Century Gothic" w:hAnsi="Century Gothic"/>
          <w:b/>
          <w:sz w:val="22"/>
          <w:szCs w:val="22"/>
        </w:rPr>
        <w:t xml:space="preserve"> octobre 20</w:t>
      </w:r>
      <w:r w:rsidR="00152201">
        <w:rPr>
          <w:rFonts w:ascii="Century Gothic" w:hAnsi="Century Gothic"/>
          <w:b/>
          <w:sz w:val="22"/>
          <w:szCs w:val="22"/>
        </w:rPr>
        <w:t>20</w:t>
      </w:r>
      <w:r w:rsidR="00605DA6" w:rsidRPr="0003314A">
        <w:rPr>
          <w:rFonts w:ascii="Century Gothic" w:hAnsi="Century Gothic"/>
          <w:sz w:val="22"/>
          <w:szCs w:val="22"/>
        </w:rPr>
        <w:t xml:space="preserve"> </w:t>
      </w:r>
      <w:r w:rsidR="00605DA6" w:rsidRPr="0003314A">
        <w:rPr>
          <w:rFonts w:ascii="Century Gothic" w:hAnsi="Century Gothic"/>
          <w:b/>
          <w:i/>
          <w:sz w:val="22"/>
          <w:szCs w:val="22"/>
        </w:rPr>
        <w:t>à 12h30</w:t>
      </w:r>
      <w:r w:rsidRPr="0003314A">
        <w:rPr>
          <w:rFonts w:ascii="Century Gothic" w:hAnsi="Century Gothic"/>
          <w:sz w:val="22"/>
          <w:szCs w:val="22"/>
        </w:rPr>
        <w:t>.</w:t>
      </w:r>
    </w:p>
    <w:p w14:paraId="3F781722" w14:textId="77777777" w:rsidR="00FC2263" w:rsidRPr="0003314A" w:rsidRDefault="009A2029" w:rsidP="0003314A">
      <w:pPr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32"/>
          <w:szCs w:val="32"/>
        </w:rPr>
        <w:t>□</w:t>
      </w:r>
      <w:r w:rsidRPr="0003314A">
        <w:rPr>
          <w:rFonts w:ascii="Century Gothic" w:hAnsi="Century Gothic"/>
          <w:sz w:val="22"/>
          <w:szCs w:val="22"/>
        </w:rPr>
        <w:tab/>
        <w:t>Souhaite que mon fils/ma fille reste en classe.</w:t>
      </w:r>
    </w:p>
    <w:p w14:paraId="7D1C597A" w14:textId="77777777" w:rsidR="009A2029" w:rsidRPr="0003314A" w:rsidRDefault="009A2029" w:rsidP="00FC2263">
      <w:pPr>
        <w:jc w:val="both"/>
        <w:rPr>
          <w:rFonts w:ascii="Century Gothic" w:hAnsi="Century Gothic"/>
          <w:sz w:val="22"/>
          <w:szCs w:val="22"/>
        </w:rPr>
      </w:pPr>
    </w:p>
    <w:p w14:paraId="43A18D43" w14:textId="1745BC88" w:rsidR="009A2029" w:rsidRPr="0003314A" w:rsidRDefault="009A2029" w:rsidP="00FC2263">
      <w:pPr>
        <w:jc w:val="both"/>
        <w:rPr>
          <w:rFonts w:ascii="Century Gothic" w:hAnsi="Century Gothic"/>
          <w:sz w:val="22"/>
          <w:szCs w:val="22"/>
        </w:rPr>
      </w:pPr>
      <w:r w:rsidRPr="0003314A">
        <w:rPr>
          <w:rFonts w:ascii="Century Gothic" w:hAnsi="Century Gothic"/>
          <w:sz w:val="22"/>
          <w:szCs w:val="22"/>
        </w:rPr>
        <w:t>Date :</w:t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Pr="0003314A">
        <w:rPr>
          <w:rFonts w:ascii="Century Gothic" w:hAnsi="Century Gothic"/>
          <w:sz w:val="22"/>
          <w:szCs w:val="22"/>
        </w:rPr>
        <w:tab/>
      </w:r>
      <w:r w:rsidR="00BB0093" w:rsidRPr="0003314A">
        <w:rPr>
          <w:rFonts w:ascii="Century Gothic" w:hAnsi="Century Gothic"/>
          <w:sz w:val="22"/>
          <w:szCs w:val="22"/>
        </w:rPr>
        <w:t>Signature :</w:t>
      </w:r>
    </w:p>
    <w:p w14:paraId="695E7124" w14:textId="672753B5" w:rsidR="00BA743D" w:rsidRPr="0003314A" w:rsidRDefault="00BA743D" w:rsidP="00FC2263">
      <w:pPr>
        <w:jc w:val="both"/>
        <w:rPr>
          <w:rFonts w:ascii="Century Gothic" w:hAnsi="Century Gothic"/>
          <w:sz w:val="22"/>
          <w:szCs w:val="22"/>
        </w:rPr>
      </w:pPr>
    </w:p>
    <w:p w14:paraId="7AF2E446" w14:textId="532C54EE" w:rsidR="00BA743D" w:rsidRPr="0003314A" w:rsidRDefault="00BA743D" w:rsidP="00FC2263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5F925B40" w14:textId="77777777" w:rsidR="00BA743D" w:rsidRPr="0003314A" w:rsidRDefault="00BA743D" w:rsidP="00FC2263">
      <w:pPr>
        <w:jc w:val="both"/>
        <w:rPr>
          <w:rFonts w:ascii="Century Gothic" w:hAnsi="Century Gothic"/>
          <w:sz w:val="22"/>
          <w:szCs w:val="22"/>
        </w:rPr>
      </w:pPr>
    </w:p>
    <w:sectPr w:rsidR="00BA743D" w:rsidRPr="0003314A" w:rsidSect="0003314A">
      <w:headerReference w:type="default" r:id="rId7"/>
      <w:footerReference w:type="default" r:id="rId8"/>
      <w:pgSz w:w="11906" w:h="16838"/>
      <w:pgMar w:top="1417" w:right="566" w:bottom="1417" w:left="993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09F8" w14:textId="77777777" w:rsidR="00C60329" w:rsidRDefault="00C60329">
      <w:r>
        <w:separator/>
      </w:r>
    </w:p>
  </w:endnote>
  <w:endnote w:type="continuationSeparator" w:id="0">
    <w:p w14:paraId="57FAAFAC" w14:textId="77777777" w:rsidR="00C60329" w:rsidRDefault="00C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322C" w14:textId="2AF5EA89" w:rsidR="00995DEF" w:rsidRDefault="00995DEF">
    <w:pPr>
      <w:pStyle w:val="Pieddepage"/>
    </w:pPr>
  </w:p>
  <w:p w14:paraId="00EBBAA0" w14:textId="373345CA" w:rsidR="00995DEF" w:rsidRDefault="00BA743D" w:rsidP="00BA743D">
    <w:pPr>
      <w:pStyle w:val="Pieddepage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21D7A9" wp14:editId="234B9BB5">
              <wp:simplePos x="0" y="0"/>
              <wp:positionH relativeFrom="column">
                <wp:posOffset>-233045</wp:posOffset>
              </wp:positionH>
              <wp:positionV relativeFrom="paragraph">
                <wp:posOffset>210820</wp:posOffset>
              </wp:positionV>
              <wp:extent cx="5314950" cy="356870"/>
              <wp:effectExtent l="0" t="0" r="19050" b="241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5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CA063" w14:textId="5EC2ABAB" w:rsidR="00995DEF" w:rsidRDefault="00995DEF" w:rsidP="00BA743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1D7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35pt;margin-top:16.6pt;width:418.5pt;height:28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" strokecolor="white" strokeweight="0">
              <v:stroke dashstyle="1 1" endcap="round"/>
              <v:textbox>
                <w:txbxContent>
                  <w:p w14:paraId="267CA063" w14:textId="5EC2ABAB" w:rsidR="00995DEF" w:rsidRDefault="00995DEF" w:rsidP="00BA743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07DDBA" wp14:editId="16ABE0D4">
          <wp:extent cx="5145828" cy="1006475"/>
          <wp:effectExtent l="0" t="0" r="0" b="3175"/>
          <wp:docPr id="21" name="Image 2" descr="Q:\secretariat\A COM' RESSOURCES\ENTETES JPEG\GSSVP Télécopie 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ecretariat\A COM' RESSOURCES\ENTETES JPEG\GSSVP Télécopie 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377" cy="100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2B91" w14:textId="77777777" w:rsidR="00C60329" w:rsidRDefault="00C60329">
      <w:r>
        <w:separator/>
      </w:r>
    </w:p>
  </w:footnote>
  <w:footnote w:type="continuationSeparator" w:id="0">
    <w:p w14:paraId="19B4D700" w14:textId="77777777" w:rsidR="00C60329" w:rsidRDefault="00C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F455" w14:textId="3BA6FFB8" w:rsidR="00995DEF" w:rsidRDefault="00BA743D" w:rsidP="00BA743D">
    <w:pPr>
      <w:pStyle w:val="En-tte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9A7A7" wp14:editId="7AE70A98">
          <wp:simplePos x="0" y="0"/>
          <wp:positionH relativeFrom="column">
            <wp:posOffset>-201930</wp:posOffset>
          </wp:positionH>
          <wp:positionV relativeFrom="paragraph">
            <wp:posOffset>105410</wp:posOffset>
          </wp:positionV>
          <wp:extent cx="2880000" cy="696485"/>
          <wp:effectExtent l="0" t="0" r="0" b="889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SSVP Collège privé Sainte-Anne - Sainte-Marie en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9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A4"/>
    <w:multiLevelType w:val="hybridMultilevel"/>
    <w:tmpl w:val="B9941CEE"/>
    <w:lvl w:ilvl="0" w:tplc="3C38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63"/>
    <w:rsid w:val="0003314A"/>
    <w:rsid w:val="00113BA2"/>
    <w:rsid w:val="00152201"/>
    <w:rsid w:val="00545A52"/>
    <w:rsid w:val="00573D38"/>
    <w:rsid w:val="00583B8F"/>
    <w:rsid w:val="005E5C6F"/>
    <w:rsid w:val="00605DA6"/>
    <w:rsid w:val="00995DEF"/>
    <w:rsid w:val="009A2029"/>
    <w:rsid w:val="00BA743D"/>
    <w:rsid w:val="00BB0093"/>
    <w:rsid w:val="00C60329"/>
    <w:rsid w:val="00CC09CF"/>
    <w:rsid w:val="00F27CDF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B1DB4D"/>
  <w15:docId w15:val="{97C4C4BC-2BAF-4160-8D79-E49334C3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NNE\Desktop\Ent&#234;te%20gssvp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gssvp (1)</Template>
  <TotalTime>1</TotalTime>
  <Pages>2</Pages>
  <Words>221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ASSOMPTION</Company>
  <LinksUpToDate>false</LinksUpToDate>
  <CharactersWithSpaces>1680</CharactersWithSpaces>
  <SharedDoc>false</SharedDoc>
  <HLinks>
    <vt:vector size="12" baseType="variant">
      <vt:variant>
        <vt:i4>589830</vt:i4>
      </vt:variant>
      <vt:variant>
        <vt:i4>1033</vt:i4>
      </vt:variant>
      <vt:variant>
        <vt:i4>1025</vt:i4>
      </vt:variant>
      <vt:variant>
        <vt:i4>1</vt:i4>
      </vt:variant>
      <vt:variant>
        <vt:lpwstr>Q:\secretariat\A COM' RESSOURCES\ENTETES JPEG\GSSVP Télécopie pied de page.jpg</vt:lpwstr>
      </vt:variant>
      <vt:variant>
        <vt:lpwstr/>
      </vt:variant>
      <vt:variant>
        <vt:i4>10813476</vt:i4>
      </vt:variant>
      <vt:variant>
        <vt:i4>1036</vt:i4>
      </vt:variant>
      <vt:variant>
        <vt:i4>1026</vt:i4>
      </vt:variant>
      <vt:variant>
        <vt:i4>1</vt:i4>
      </vt:variant>
      <vt:variant>
        <vt:lpwstr>Q:\secretariat\A COM' RESSOURCES\ENTETES JPEG\GSSVP Télécopie entête.jpg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CARBONNE</dc:creator>
  <cp:lastModifiedBy>THIESSE</cp:lastModifiedBy>
  <cp:revision>2</cp:revision>
  <cp:lastPrinted>2018-09-18T07:57:00Z</cp:lastPrinted>
  <dcterms:created xsi:type="dcterms:W3CDTF">2020-06-29T12:34:00Z</dcterms:created>
  <dcterms:modified xsi:type="dcterms:W3CDTF">2020-06-29T12:34:00Z</dcterms:modified>
</cp:coreProperties>
</file>